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772E3">
        <w:rPr>
          <w:rFonts w:ascii="Arial" w:eastAsia="Times New Roman" w:hAnsi="Arial" w:cs="Arial"/>
          <w:sz w:val="25"/>
          <w:szCs w:val="25"/>
          <w:lang w:eastAsia="pl-PL"/>
        </w:rPr>
        <w:t>Załącznik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25"/>
          <w:szCs w:val="25"/>
          <w:lang w:eastAsia="pl-PL"/>
        </w:rPr>
        <w:t>nr 2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25"/>
          <w:szCs w:val="25"/>
          <w:lang w:eastAsia="pl-PL"/>
        </w:rPr>
        <w:t>do Regulaminu I</w:t>
      </w:r>
      <w:r w:rsidR="008C1E61">
        <w:rPr>
          <w:rFonts w:ascii="Arial" w:eastAsia="Times New Roman" w:hAnsi="Arial" w:cs="Arial"/>
          <w:sz w:val="25"/>
          <w:szCs w:val="25"/>
          <w:lang w:eastAsia="pl-PL"/>
        </w:rPr>
        <w:t>V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25"/>
          <w:szCs w:val="25"/>
          <w:lang w:eastAsia="pl-PL"/>
        </w:rPr>
        <w:t>Międzyosiedlowego Turnieju Tenisa Stołowego</w:t>
      </w: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D772E3" w:rsidRPr="00D772E3" w:rsidRDefault="00D772E3" w:rsidP="00D772E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D772E3">
        <w:rPr>
          <w:rFonts w:ascii="Arial" w:eastAsia="Times New Roman" w:hAnsi="Arial" w:cs="Arial"/>
          <w:b/>
          <w:sz w:val="35"/>
          <w:szCs w:val="35"/>
          <w:lang w:eastAsia="pl-PL"/>
        </w:rPr>
        <w:t>Oświadczenie</w:t>
      </w: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D772E3" w:rsidRP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D772E3" w:rsidRP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>Oświadczam, że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ja (imię i nazwisko)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…………………………….……..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..………………..</w:t>
      </w:r>
    </w:p>
    <w:p w:rsidR="00D772E3" w:rsidRP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Zawodnik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 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 xml:space="preserve">Dzielnicy </w:t>
      </w: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……………………………………………………</w:t>
      </w:r>
    </w:p>
    <w:p w:rsidR="00D772E3" w:rsidRP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>biorę pełną odpowiedzialność za skutki i następstwa gry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 w I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 xml:space="preserve">V </w:t>
      </w:r>
      <w:bookmarkStart w:id="0" w:name="_GoBack"/>
      <w:bookmarkEnd w:id="0"/>
      <w:r w:rsidRPr="00D772E3">
        <w:rPr>
          <w:rFonts w:ascii="Arial" w:eastAsia="Times New Roman" w:hAnsi="Arial" w:cs="Arial"/>
          <w:sz w:val="30"/>
          <w:szCs w:val="30"/>
          <w:lang w:eastAsia="pl-PL"/>
        </w:rPr>
        <w:t>Międzyosiedlowym Turnieju Tenisa Stołowego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organizowanym przez Radę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>Dzielnicy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 Łabędy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nie będę domagać się żadnych roszczeń od organizatorów. </w:t>
      </w:r>
    </w:p>
    <w:p w:rsidR="00D772E3" w:rsidRP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Jednocześnie stwierdzam, że jestem zdrowy i ubezpieczony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od Następstw Nieszczęśliwych Wypadków. </w:t>
      </w:r>
    </w:p>
    <w:p w:rsid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Oświadczam także, że biorę pełną odpowiedzialność za wszystkie szkody materialne wyrządzone przeze mnie podczas trwania rozgrywek. </w:t>
      </w:r>
    </w:p>
    <w:p w:rsidR="00D772E3" w:rsidRPr="00D772E3" w:rsidRDefault="00D772E3" w:rsidP="00D772E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Rozgrywki odbywają się w dniu 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>25 listopada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r.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od 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 xml:space="preserve">18:30 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na hali CSK „Łabędź”.</w:t>
      </w: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>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...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>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 </w:t>
      </w:r>
    </w:p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</w:t>
      </w:r>
      <w:r w:rsidRPr="00D772E3">
        <w:rPr>
          <w:rFonts w:ascii="Arial" w:eastAsia="Times New Roman" w:hAnsi="Arial" w:cs="Arial"/>
          <w:sz w:val="26"/>
          <w:szCs w:val="26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  <w:t xml:space="preserve">              </w:t>
      </w:r>
      <w:r w:rsidRPr="00D772E3">
        <w:rPr>
          <w:rFonts w:ascii="Arial" w:eastAsia="Times New Roman" w:hAnsi="Arial" w:cs="Arial"/>
          <w:sz w:val="26"/>
          <w:szCs w:val="26"/>
          <w:lang w:eastAsia="pl-PL"/>
        </w:rPr>
        <w:t xml:space="preserve">   Czytelny podpis - Imię i nazwisko </w:t>
      </w: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</w:t>
      </w:r>
    </w:p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data wpływu i podpis Przewodniczącego </w:t>
      </w:r>
    </w:p>
    <w:p w:rsidR="00D772E3" w:rsidRPr="00D772E3" w:rsidRDefault="00D772E3" w:rsidP="00D772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Zarządu </w:t>
      </w:r>
      <w:r w:rsidR="008C1E61">
        <w:rPr>
          <w:rFonts w:ascii="Arial" w:eastAsia="Times New Roman" w:hAnsi="Arial" w:cs="Arial"/>
          <w:sz w:val="30"/>
          <w:szCs w:val="30"/>
          <w:lang w:eastAsia="pl-PL"/>
        </w:rPr>
        <w:t>Dzielnicy</w:t>
      </w:r>
      <w:r w:rsidRPr="00D772E3">
        <w:rPr>
          <w:rFonts w:ascii="Arial" w:eastAsia="Times New Roman" w:hAnsi="Arial" w:cs="Arial"/>
          <w:sz w:val="30"/>
          <w:szCs w:val="30"/>
          <w:lang w:eastAsia="pl-PL"/>
        </w:rPr>
        <w:t xml:space="preserve"> Łabędy</w:t>
      </w:r>
    </w:p>
    <w:p w:rsidR="00C40604" w:rsidRDefault="00C40604"/>
    <w:sectPr w:rsidR="00C4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3"/>
    <w:rsid w:val="008C1E61"/>
    <w:rsid w:val="00C40604"/>
    <w:rsid w:val="00D11FBD"/>
    <w:rsid w:val="00D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2E7"/>
  <w15:chartTrackingRefBased/>
  <w15:docId w15:val="{9CD45CB6-CE9B-4CD8-93CA-4A33F4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2C548B6F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Gorczyca-Kamaj</dc:creator>
  <cp:keywords/>
  <dc:description/>
  <cp:lastModifiedBy>Sabina Gorczyca-Kamaj</cp:lastModifiedBy>
  <cp:revision>2</cp:revision>
  <dcterms:created xsi:type="dcterms:W3CDTF">2019-11-18T09:48:00Z</dcterms:created>
  <dcterms:modified xsi:type="dcterms:W3CDTF">2019-11-18T09:48:00Z</dcterms:modified>
</cp:coreProperties>
</file>